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="-743" w:tblpY="-68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1"/>
        <w:gridCol w:w="1972"/>
        <w:gridCol w:w="2261"/>
        <w:gridCol w:w="1464"/>
        <w:gridCol w:w="2262"/>
      </w:tblGrid>
      <w:tr w:rsidR="005E4D12" w:rsidRPr="005914E0">
        <w:trPr>
          <w:trHeight w:val="708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</w:rPr>
            </w:pPr>
            <w:r w:rsidRPr="005914E0">
              <w:rPr>
                <w:b/>
                <w:bCs/>
              </w:rPr>
              <w:t>NAZWA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</w:rPr>
            </w:pPr>
            <w:r w:rsidRPr="005914E0">
              <w:rPr>
                <w:b/>
                <w:bCs/>
              </w:rPr>
              <w:t>ADRES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</w:rPr>
            </w:pPr>
            <w:r w:rsidRPr="005914E0">
              <w:rPr>
                <w:b/>
                <w:bCs/>
              </w:rPr>
              <w:t>TELEFON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</w:pPr>
            <w:r w:rsidRPr="005914E0">
              <w:rPr>
                <w:b/>
                <w:bCs/>
              </w:rPr>
              <w:t>E-MAIL</w:t>
            </w: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</w:rPr>
            </w:pPr>
            <w:r w:rsidRPr="005914E0">
              <w:rPr>
                <w:b/>
                <w:bCs/>
              </w:rPr>
              <w:t>GODZINY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</w:pPr>
            <w:r w:rsidRPr="005914E0">
              <w:rPr>
                <w:b/>
                <w:bCs/>
              </w:rPr>
              <w:t>OTWARCIA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</w:rPr>
            </w:pPr>
            <w:r w:rsidRPr="005914E0">
              <w:rPr>
                <w:b/>
                <w:bCs/>
              </w:rPr>
              <w:t>PODEJMOWANE DZIAŁANIA</w:t>
            </w:r>
          </w:p>
        </w:tc>
      </w:tr>
      <w:tr w:rsidR="005E4D12" w:rsidRPr="005914E0">
        <w:trPr>
          <w:trHeight w:val="1534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Stowarzyszenie Rodzin Katolickich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Archidiecezji Szczecińsko-Kamieńskiej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10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 xml:space="preserve">ul. Gryfińska 3, </w:t>
            </w:r>
          </w:p>
          <w:p w:rsidR="005E4D12" w:rsidRPr="005914E0" w:rsidRDefault="005E4D12" w:rsidP="005914E0">
            <w:pPr>
              <w:spacing w:after="10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70-806 Szczecin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hyperlink r:id="rId4" w:history="1">
              <w:r w:rsidRPr="005914E0">
                <w:rPr>
                  <w:rStyle w:val="Hyperlink"/>
                  <w:b/>
                  <w:bCs/>
                  <w:color w:val="auto"/>
                  <w:sz w:val="18"/>
                  <w:szCs w:val="18"/>
                  <w:u w:val="none"/>
                </w:rPr>
                <w:t>91-460-08-05</w:t>
              </w:r>
            </w:hyperlink>
          </w:p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606-887-801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hyperlink r:id="rId5" w:history="1">
              <w:r w:rsidRPr="005914E0">
                <w:rPr>
                  <w:rStyle w:val="Hyperlink"/>
                  <w:color w:val="auto"/>
                  <w:sz w:val="18"/>
                  <w:szCs w:val="18"/>
                </w:rPr>
                <w:t>biuro@srk.szczecin.pl</w:t>
              </w:r>
            </w:hyperlink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poniedziałek – piątek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10.00 - 12.00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(godziny dostosowane do potrzeb beneficjenta)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Poradnictwo psychologiczne, prawne oraz pedagogiczne.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Szkolenia dla rodzin z dziećmi, dyżury 1-go kontaktu, terapie indywidualne i rodzinne, a także grupy wsparcia.</w:t>
            </w:r>
          </w:p>
        </w:tc>
      </w:tr>
      <w:tr w:rsidR="005E4D12" w:rsidRPr="005914E0">
        <w:trPr>
          <w:trHeight w:val="1272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Szczecińskie Centrum Wspierania Rodziny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before="100" w:beforeAutospacing="1" w:after="100" w:afterAutospacing="1" w:line="240" w:lineRule="auto"/>
              <w:jc w:val="center"/>
              <w:outlineLvl w:val="3"/>
              <w:rPr>
                <w:sz w:val="18"/>
                <w:szCs w:val="18"/>
                <w:lang w:eastAsia="pl-PL"/>
              </w:rPr>
            </w:pPr>
            <w:r w:rsidRPr="005914E0">
              <w:rPr>
                <w:sz w:val="18"/>
                <w:szCs w:val="18"/>
                <w:lang w:eastAsia="pl-PL"/>
              </w:rPr>
              <w:t>ul. Szeroka 19,</w:t>
            </w:r>
          </w:p>
          <w:p w:rsidR="005E4D12" w:rsidRPr="005914E0" w:rsidRDefault="005E4D12" w:rsidP="005914E0">
            <w:pPr>
              <w:spacing w:before="100" w:beforeAutospacing="1" w:after="100" w:afterAutospacing="1" w:line="240" w:lineRule="auto"/>
              <w:jc w:val="center"/>
              <w:outlineLvl w:val="3"/>
              <w:rPr>
                <w:sz w:val="18"/>
                <w:szCs w:val="18"/>
                <w:lang w:eastAsia="pl-PL"/>
              </w:rPr>
            </w:pPr>
            <w:r w:rsidRPr="005914E0">
              <w:rPr>
                <w:sz w:val="18"/>
                <w:szCs w:val="18"/>
                <w:lang w:eastAsia="pl-PL"/>
              </w:rPr>
              <w:t>71-211 Szczecin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before="100" w:beforeAutospacing="1" w:after="100" w:afterAutospacing="1" w:line="240" w:lineRule="auto"/>
              <w:jc w:val="center"/>
              <w:outlineLvl w:val="3"/>
              <w:rPr>
                <w:b/>
                <w:bCs/>
                <w:sz w:val="18"/>
                <w:szCs w:val="18"/>
                <w:lang w:eastAsia="pl-PL"/>
              </w:rPr>
            </w:pPr>
            <w:r w:rsidRPr="005914E0">
              <w:rPr>
                <w:b/>
                <w:bCs/>
                <w:sz w:val="18"/>
                <w:szCs w:val="18"/>
                <w:lang w:eastAsia="pl-PL"/>
              </w:rPr>
              <w:t>504-361-653</w:t>
            </w:r>
          </w:p>
          <w:p w:rsidR="005E4D12" w:rsidRPr="005914E0" w:rsidRDefault="005E4D12" w:rsidP="005914E0">
            <w:pPr>
              <w:spacing w:before="100" w:beforeAutospacing="1" w:after="100" w:afterAutospacing="1" w:line="240" w:lineRule="auto"/>
              <w:jc w:val="center"/>
              <w:outlineLvl w:val="3"/>
              <w:rPr>
                <w:sz w:val="18"/>
                <w:szCs w:val="18"/>
                <w:u w:val="single"/>
                <w:lang w:eastAsia="pl-PL"/>
              </w:rPr>
            </w:pPr>
            <w:r w:rsidRPr="005914E0">
              <w:rPr>
                <w:sz w:val="18"/>
                <w:szCs w:val="18"/>
                <w:u w:val="single"/>
                <w:lang w:eastAsia="pl-PL"/>
              </w:rPr>
              <w:t>kontakt@scwr.pl</w:t>
            </w: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poniedziałek – piątek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4E0">
              <w:rPr>
                <w:sz w:val="18"/>
                <w:szCs w:val="18"/>
              </w:rPr>
              <w:t xml:space="preserve"> </w:t>
            </w:r>
            <w:r w:rsidRPr="005914E0">
              <w:rPr>
                <w:sz w:val="16"/>
                <w:szCs w:val="16"/>
              </w:rPr>
              <w:t>(w zależności potrzeb beneficjenta)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Poradnictwo prawne , psychologiczne, psychiatryczne, rodzinne, pedagogiczne, mediacyjne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oraz seksuologiczne.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Terapia systemowa i rodzinna.</w:t>
            </w:r>
          </w:p>
        </w:tc>
      </w:tr>
      <w:tr w:rsidR="005E4D12" w:rsidRPr="005914E0">
        <w:trPr>
          <w:trHeight w:val="981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Towarzystwo Przyjaciół Dzieci Zachodniopomorski Oddział Regionalny w Szczecinie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 xml:space="preserve">al. Jana Pawła II 42/ U9, 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71- 415 Szczecin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91-43-45-128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5914E0">
              <w:rPr>
                <w:b/>
                <w:bCs/>
                <w:sz w:val="18"/>
                <w:szCs w:val="18"/>
              </w:rPr>
              <w:t>691-474-797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5914E0">
              <w:rPr>
                <w:sz w:val="18"/>
                <w:szCs w:val="18"/>
                <w:u w:val="single"/>
              </w:rPr>
              <w:t>zarzad@tpd.szczecin.pl</w:t>
            </w: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poniedziałek – piątek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8.00 – 16.00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Poradnictwo prawne, psychologiczne oraz pedagogiczne.</w:t>
            </w:r>
          </w:p>
        </w:tc>
      </w:tr>
      <w:tr w:rsidR="005E4D12" w:rsidRPr="005914E0">
        <w:trPr>
          <w:trHeight w:val="839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Fundacja Kultury i Aktywności Lokalnej „Prawobrzeże”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ul. Seledynowa 91 A,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br/>
              <w:t>70-781 Szczecin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91-463-17-44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5914E0">
              <w:rPr>
                <w:sz w:val="18"/>
                <w:szCs w:val="18"/>
                <w:u w:val="single"/>
              </w:rPr>
              <w:t>biuro@prawobrzeze.org.pl</w:t>
            </w: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poniedziałek – piątek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8.00 – 15.00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Poradnictwo psychologiczne, psychoterapeutyczne oraz pedagogiczne.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Szkolenia dla rodziców.</w:t>
            </w:r>
          </w:p>
        </w:tc>
      </w:tr>
      <w:tr w:rsidR="005E4D12" w:rsidRPr="005914E0">
        <w:trPr>
          <w:trHeight w:val="982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Zachodniopomorskie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</w:pPr>
            <w:r w:rsidRPr="005914E0">
              <w:rPr>
                <w:b/>
                <w:bCs/>
                <w:sz w:val="18"/>
                <w:szCs w:val="18"/>
              </w:rPr>
              <w:t>Stowarzyszenie Mediatorów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 xml:space="preserve">ul. Garncarska 5, </w:t>
            </w:r>
            <w:r w:rsidRPr="005914E0">
              <w:rPr>
                <w:sz w:val="18"/>
                <w:szCs w:val="18"/>
              </w:rPr>
              <w:br/>
            </w:r>
            <w:r w:rsidRPr="005914E0">
              <w:rPr>
                <w:sz w:val="18"/>
                <w:szCs w:val="18"/>
              </w:rPr>
              <w:br/>
              <w:t>Szczecin 70-377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695-737-846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</w:pPr>
            <w:r w:rsidRPr="005914E0">
              <w:rPr>
                <w:b/>
                <w:bCs/>
                <w:sz w:val="18"/>
                <w:szCs w:val="18"/>
              </w:rPr>
              <w:t>512-079-278</w:t>
            </w: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W zależności od potrzeb beneficjentów (codziennie).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Poradnictwo mediacyjne, terapeutyczne, psychologiczne, prawne oraz pedagogiczne.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Grupy wsparcia.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Dyżury 1-go kontaktu.</w:t>
            </w:r>
          </w:p>
        </w:tc>
      </w:tr>
      <w:tr w:rsidR="005E4D12" w:rsidRPr="005914E0">
        <w:trPr>
          <w:trHeight w:val="1105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Zachodniopomorska Fundacja Pomocy Rodzinie „Tęcza Serc”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ul. Kolumba 60,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</w:pPr>
            <w:r w:rsidRPr="005914E0">
              <w:rPr>
                <w:sz w:val="18"/>
                <w:szCs w:val="18"/>
              </w:rPr>
              <w:t>70-035 Szczecin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508-170-803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br/>
              <w:t>91-433-27-27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6" w:history="1">
              <w:r w:rsidRPr="005914E0">
                <w:rPr>
                  <w:rStyle w:val="Hyperlink"/>
                  <w:color w:val="auto"/>
                  <w:sz w:val="18"/>
                  <w:szCs w:val="18"/>
                </w:rPr>
                <w:t>teczaserc@teczaserc.pl</w:t>
              </w:r>
            </w:hyperlink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poniedziałek i piątek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10.00 – 14.00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środa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11.00 – 17.00</w:t>
            </w: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Poradnictwo psychologiczne, prawne, psychiatryczne, rodzinne, terapeutyczne oraz pedagogiczne.</w:t>
            </w:r>
          </w:p>
        </w:tc>
      </w:tr>
      <w:tr w:rsidR="005E4D12" w:rsidRPr="005914E0">
        <w:trPr>
          <w:trHeight w:val="837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 xml:space="preserve">Szczecińska Fundacja 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Akcja Serducho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 xml:space="preserve">al. Jana Pawła II 27 </w:t>
            </w:r>
          </w:p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  <w:r w:rsidRPr="005914E0">
              <w:rPr>
                <w:sz w:val="18"/>
                <w:szCs w:val="18"/>
              </w:rPr>
              <w:t>70-413 Szczecin</w:t>
            </w: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14E0">
              <w:rPr>
                <w:b/>
                <w:bCs/>
                <w:color w:val="000000"/>
                <w:sz w:val="18"/>
                <w:szCs w:val="18"/>
              </w:rPr>
              <w:t>697-875-431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5914E0">
                <w:rPr>
                  <w:rStyle w:val="Hyperlink"/>
                  <w:color w:val="000000"/>
                  <w:sz w:val="18"/>
                  <w:szCs w:val="18"/>
                </w:rPr>
                <w:t>akcjaserducho@gmail.com</w:t>
              </w:r>
            </w:hyperlink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Kompleksowa praca z młodzieżą i rodzinami,  animacja, aktywizacja i motywacja do działania.</w:t>
            </w:r>
          </w:p>
        </w:tc>
      </w:tr>
      <w:tr w:rsidR="005E4D12" w:rsidRPr="005914E0">
        <w:trPr>
          <w:trHeight w:val="424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Niebieska linia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800 120 002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Telefon dla osób doświadczających przemocy.</w:t>
            </w:r>
          </w:p>
        </w:tc>
      </w:tr>
      <w:tr w:rsidR="005E4D12" w:rsidRPr="005914E0">
        <w:trPr>
          <w:trHeight w:val="557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Fundacja Itaka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rStyle w:val="Hyperlink"/>
                <w:i/>
                <w:i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800 080 222</w:t>
            </w:r>
            <w:r w:rsidRPr="005914E0">
              <w:rPr>
                <w:i/>
                <w:iCs/>
                <w:sz w:val="18"/>
                <w:szCs w:val="18"/>
              </w:rPr>
              <w:t xml:space="preserve">, </w:t>
            </w:r>
            <w:hyperlink r:id="rId8" w:history="1">
              <w:r w:rsidRPr="005914E0">
                <w:rPr>
                  <w:rStyle w:val="Hyperlink"/>
                  <w:color w:val="000000"/>
                  <w:sz w:val="18"/>
                  <w:szCs w:val="18"/>
                </w:rPr>
                <w:t>www.liniadzieciom.pl</w:t>
              </w:r>
            </w:hyperlink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Całodobowa bezpłatna infolinia zaufania dla dzieci, młodzieży, rodziców i nauczycieli.</w:t>
            </w:r>
          </w:p>
        </w:tc>
      </w:tr>
      <w:tr w:rsidR="005E4D12" w:rsidRPr="005914E0">
        <w:trPr>
          <w:trHeight w:val="557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Telefon zaufania dla dorosłych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116 123</w:t>
            </w:r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4D12" w:rsidRPr="005914E0">
        <w:trPr>
          <w:trHeight w:val="557"/>
        </w:trPr>
        <w:tc>
          <w:tcPr>
            <w:tcW w:w="253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Ogólnopolskie Centrum Wsparcia</w:t>
            </w:r>
          </w:p>
        </w:tc>
        <w:tc>
          <w:tcPr>
            <w:tcW w:w="197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914E0">
              <w:rPr>
                <w:b/>
                <w:bCs/>
                <w:sz w:val="18"/>
                <w:szCs w:val="18"/>
              </w:rPr>
              <w:t>800 70 2222</w:t>
            </w:r>
          </w:p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hyperlink r:id="rId9" w:history="1">
              <w:r w:rsidRPr="005914E0">
                <w:rPr>
                  <w:rStyle w:val="Hyperlink"/>
                  <w:color w:val="000000"/>
                  <w:sz w:val="18"/>
                  <w:szCs w:val="18"/>
                </w:rPr>
                <w:t>www.liniawsparcia.pl</w:t>
              </w:r>
            </w:hyperlink>
          </w:p>
        </w:tc>
        <w:tc>
          <w:tcPr>
            <w:tcW w:w="1464" w:type="dxa"/>
          </w:tcPr>
          <w:p w:rsidR="005E4D12" w:rsidRPr="005914E0" w:rsidRDefault="005E4D12" w:rsidP="005914E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</w:tcPr>
          <w:p w:rsidR="005E4D12" w:rsidRPr="005914E0" w:rsidRDefault="005E4D12" w:rsidP="005914E0">
            <w:pPr>
              <w:spacing w:after="0" w:line="240" w:lineRule="auto"/>
              <w:rPr>
                <w:sz w:val="16"/>
                <w:szCs w:val="16"/>
              </w:rPr>
            </w:pPr>
            <w:r w:rsidRPr="005914E0">
              <w:rPr>
                <w:sz w:val="16"/>
                <w:szCs w:val="16"/>
              </w:rPr>
              <w:t>Zadzwoń lub napisz na czacie.</w:t>
            </w:r>
          </w:p>
        </w:tc>
      </w:tr>
    </w:tbl>
    <w:p w:rsidR="005E4D12" w:rsidRDefault="005E4D12" w:rsidP="008C19F7">
      <w:pPr>
        <w:spacing w:after="0" w:line="240" w:lineRule="auto"/>
        <w:rPr>
          <w:color w:val="000000"/>
          <w:sz w:val="20"/>
          <w:szCs w:val="20"/>
        </w:rPr>
      </w:pPr>
    </w:p>
    <w:p w:rsidR="005E4D12" w:rsidRPr="006E3C5F" w:rsidRDefault="005E4D12" w:rsidP="008C19F7">
      <w:pPr>
        <w:spacing w:after="0" w:line="240" w:lineRule="auto"/>
        <w:rPr>
          <w:color w:val="000000"/>
          <w:sz w:val="20"/>
          <w:szCs w:val="20"/>
        </w:rPr>
      </w:pPr>
      <w:r w:rsidRPr="006E3C5F">
        <w:rPr>
          <w:color w:val="000000"/>
          <w:sz w:val="20"/>
          <w:szCs w:val="20"/>
        </w:rPr>
        <w:t>Miejski Ośrodek Pomocy Rodzinie w Szczecinie Dział Interwencji Kryzysowej</w:t>
      </w: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>ul. Bohaterów Warszawy 27, 71-899 Szczecin</w:t>
      </w: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hyperlink r:id="rId10" w:history="1">
        <w:r w:rsidRPr="00EF1969">
          <w:rPr>
            <w:rStyle w:val="Hyperlink"/>
            <w:sz w:val="20"/>
            <w:szCs w:val="20"/>
          </w:rPr>
          <w:t>https://mopr.szczecin.pl/kontakt/dzial_interwencji_kryzysowej_wraz_z_hostelem/</w:t>
        </w:r>
      </w:hyperlink>
    </w:p>
    <w:p w:rsidR="005E4D12" w:rsidRDefault="005E4D12" w:rsidP="00EF1969">
      <w:pPr>
        <w:spacing w:after="0" w:line="240" w:lineRule="auto"/>
        <w:rPr>
          <w:sz w:val="20"/>
          <w:szCs w:val="20"/>
        </w:rPr>
      </w:pPr>
    </w:p>
    <w:p w:rsidR="005E4D12" w:rsidRDefault="005E4D12" w:rsidP="00EF1969">
      <w:pPr>
        <w:spacing w:after="0" w:line="240" w:lineRule="auto"/>
        <w:rPr>
          <w:sz w:val="20"/>
          <w:szCs w:val="20"/>
        </w:rPr>
      </w:pP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EF1969">
        <w:rPr>
          <w:sz w:val="20"/>
          <w:szCs w:val="20"/>
        </w:rPr>
        <w:t xml:space="preserve">Centrum Inicjatyw Rodzinnych w Szczecinie </w:t>
      </w: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Aleja Wojska Polskiego 51, 70-476 Szczecin </w:t>
      </w: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hyperlink r:id="rId11" w:history="1">
        <w:r w:rsidRPr="00EF1969">
          <w:rPr>
            <w:rStyle w:val="Hyperlink"/>
            <w:sz w:val="20"/>
            <w:szCs w:val="20"/>
          </w:rPr>
          <w:t>https://rodzina.szczecin.eu/</w:t>
        </w:r>
      </w:hyperlink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Szczecińskie Centrum Świadczeń w Szczecinie </w:t>
      </w: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>Błogosławionego Wincentego Kadłubka 12, 71-521</w:t>
      </w:r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  <w:hyperlink r:id="rId12" w:history="1">
        <w:r w:rsidRPr="00EF1969">
          <w:rPr>
            <w:rStyle w:val="Hyperlink"/>
            <w:sz w:val="20"/>
            <w:szCs w:val="20"/>
          </w:rPr>
          <w:t>http://swiadczenia.szczecin.pl/</w:t>
        </w:r>
      </w:hyperlink>
    </w:p>
    <w:p w:rsidR="005E4D12" w:rsidRPr="00EF1969" w:rsidRDefault="005E4D12" w:rsidP="00EF1969">
      <w:pPr>
        <w:spacing w:after="0" w:line="240" w:lineRule="auto"/>
        <w:rPr>
          <w:sz w:val="20"/>
          <w:szCs w:val="20"/>
        </w:rPr>
      </w:pPr>
    </w:p>
    <w:p w:rsidR="005E4D12" w:rsidRDefault="005E4D12" w:rsidP="00EF1969">
      <w:pPr>
        <w:spacing w:after="0" w:line="240" w:lineRule="auto"/>
      </w:pPr>
    </w:p>
    <w:sectPr w:rsidR="005E4D12" w:rsidSect="006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9C"/>
    <w:rsid w:val="000265DF"/>
    <w:rsid w:val="00084174"/>
    <w:rsid w:val="000B43BB"/>
    <w:rsid w:val="000D1C55"/>
    <w:rsid w:val="000D4A7E"/>
    <w:rsid w:val="00245A6E"/>
    <w:rsid w:val="00271FEB"/>
    <w:rsid w:val="00303122"/>
    <w:rsid w:val="00317300"/>
    <w:rsid w:val="00323548"/>
    <w:rsid w:val="00334C7F"/>
    <w:rsid w:val="003A0F62"/>
    <w:rsid w:val="004316D4"/>
    <w:rsid w:val="005914E0"/>
    <w:rsid w:val="00596834"/>
    <w:rsid w:val="005A7D16"/>
    <w:rsid w:val="005E4D12"/>
    <w:rsid w:val="00632D03"/>
    <w:rsid w:val="00667A82"/>
    <w:rsid w:val="006878DF"/>
    <w:rsid w:val="006A23DC"/>
    <w:rsid w:val="006E3C5F"/>
    <w:rsid w:val="0075399B"/>
    <w:rsid w:val="00772569"/>
    <w:rsid w:val="007C255C"/>
    <w:rsid w:val="0080317E"/>
    <w:rsid w:val="00835D60"/>
    <w:rsid w:val="00884A2A"/>
    <w:rsid w:val="008B6E66"/>
    <w:rsid w:val="008C19F7"/>
    <w:rsid w:val="00916509"/>
    <w:rsid w:val="00A2441F"/>
    <w:rsid w:val="00A43CB4"/>
    <w:rsid w:val="00A71DEF"/>
    <w:rsid w:val="00B03447"/>
    <w:rsid w:val="00B46EDA"/>
    <w:rsid w:val="00C13A85"/>
    <w:rsid w:val="00C8357B"/>
    <w:rsid w:val="00C95516"/>
    <w:rsid w:val="00CA00E2"/>
    <w:rsid w:val="00D0139C"/>
    <w:rsid w:val="00D462EF"/>
    <w:rsid w:val="00DB4203"/>
    <w:rsid w:val="00EC20BD"/>
    <w:rsid w:val="00EF1969"/>
    <w:rsid w:val="00F329A3"/>
    <w:rsid w:val="00F65C05"/>
    <w:rsid w:val="00F870A9"/>
    <w:rsid w:val="00F97A19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D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3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68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D1C5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adziecio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cjaserducho@gmail.com" TargetMode="External"/><Relationship Id="rId12" Type="http://schemas.openxmlformats.org/officeDocument/2006/relationships/hyperlink" Target="http://swiadczenia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zaserc@teczaserc.pl" TargetMode="External"/><Relationship Id="rId11" Type="http://schemas.openxmlformats.org/officeDocument/2006/relationships/hyperlink" Target="https://rodzina.szczecin.eu/" TargetMode="External"/><Relationship Id="rId5" Type="http://schemas.openxmlformats.org/officeDocument/2006/relationships/hyperlink" Target="mailto:biuro@srk.szczecin.pl" TargetMode="External"/><Relationship Id="rId10" Type="http://schemas.openxmlformats.org/officeDocument/2006/relationships/hyperlink" Target="https://mopr.szczecin.pl/kontakt/dzial_interwencji_kryzysowej_wraz_z_hostelem/" TargetMode="External"/><Relationship Id="rId4" Type="http://schemas.openxmlformats.org/officeDocument/2006/relationships/hyperlink" Target="tel:914600805" TargetMode="External"/><Relationship Id="rId9" Type="http://schemas.openxmlformats.org/officeDocument/2006/relationships/hyperlink" Target="http://www.liniawsparc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472</Words>
  <Characters>2833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subject/>
  <dc:creator>Kokolus Urszula</dc:creator>
  <cp:keywords/>
  <dc:description/>
  <cp:lastModifiedBy>Pedagog</cp:lastModifiedBy>
  <cp:revision>2</cp:revision>
  <cp:lastPrinted>2021-09-02T10:06:00Z</cp:lastPrinted>
  <dcterms:created xsi:type="dcterms:W3CDTF">2021-09-02T10:07:00Z</dcterms:created>
  <dcterms:modified xsi:type="dcterms:W3CDTF">2021-09-02T10:07:00Z</dcterms:modified>
</cp:coreProperties>
</file>